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AA16" w14:textId="77777777" w:rsidR="00693048" w:rsidRDefault="00825B31">
      <w:bookmarkStart w:id="0" w:name="_GoBack"/>
      <w:bookmarkEnd w:id="0"/>
      <w:r>
        <w:t>Viele Hände, schnelles Ende!</w:t>
      </w:r>
    </w:p>
    <w:p w14:paraId="02CAC18C" w14:textId="77777777" w:rsidR="00693048" w:rsidRDefault="00693048"/>
    <w:p w14:paraId="376FCA23" w14:textId="77777777" w:rsidR="00693048" w:rsidRDefault="00825B31">
      <w:r>
        <w:t>Wer kann etwas Zeit erübrigen und hat Lust, sich an der Durchführung des Border Terrier Treffens zu beteiligen?</w:t>
      </w:r>
    </w:p>
    <w:p w14:paraId="56AA817B" w14:textId="77777777" w:rsidR="00693048" w:rsidRDefault="00825B31">
      <w:r>
        <w:t xml:space="preserve">Es werden helfende Hände beim Auf- und Abbau, bei der Vorbereitung zum Festabend und der </w:t>
      </w:r>
      <w:r>
        <w:t>Ausstellung, sowie tagsüber an der Getränke- und Kuchentheke und dem Stand des Fördervereins benötigt.</w:t>
      </w:r>
    </w:p>
    <w:p w14:paraId="66363854" w14:textId="77777777" w:rsidR="00693048" w:rsidRDefault="00825B31">
      <w:r>
        <w:t>Eine „Schicht“ dauert durchschnittlich 2 Stunden. Bei vielen Helfern verkürzt sich natürlich die Dauer des Einsatzes.</w:t>
      </w:r>
    </w:p>
    <w:p w14:paraId="491BD6E4" w14:textId="77777777" w:rsidR="00693048" w:rsidRDefault="00693048"/>
    <w:p w14:paraId="4C0FC3A4" w14:textId="77777777" w:rsidR="00693048" w:rsidRDefault="00825B31">
      <w:r>
        <w:t>Vielen Dank!</w:t>
      </w:r>
    </w:p>
    <w:p w14:paraId="13D14A1D" w14:textId="77777777" w:rsidR="00693048" w:rsidRDefault="00693048"/>
    <w:p w14:paraId="5F1504B6" w14:textId="77777777" w:rsidR="00693048" w:rsidRDefault="00825B31">
      <w:r>
        <w:t>Ich kann helfen: (bi</w:t>
      </w:r>
      <w:r>
        <w:t>tte eintragen bzw. ankreuzen)</w:t>
      </w:r>
    </w:p>
    <w:p w14:paraId="4462B393" w14:textId="77777777" w:rsidR="00693048" w:rsidRDefault="00693048"/>
    <w:p w14:paraId="198FF91A" w14:textId="77777777" w:rsidR="00693048" w:rsidRDefault="00825B31">
      <w:r>
        <w:t>Name: _______________________________________________________</w:t>
      </w:r>
    </w:p>
    <w:p w14:paraId="43542719" w14:textId="77777777" w:rsidR="00693048" w:rsidRDefault="00693048"/>
    <w:p w14:paraId="0E6CBCF5" w14:textId="77777777" w:rsidR="00693048" w:rsidRDefault="00825B31">
      <w:r>
        <w:t>Email-Adresse: ________________________________________________</w:t>
      </w:r>
    </w:p>
    <w:p w14:paraId="7C99B26E" w14:textId="77777777" w:rsidR="00693048" w:rsidRDefault="00693048"/>
    <w:p w14:paraId="2F5F2557" w14:textId="77777777" w:rsidR="00693048" w:rsidRDefault="00825B31">
      <w:r>
        <w:t>Samstag: ______</w:t>
      </w:r>
      <w:r>
        <w:tab/>
        <w:t>Sonntag: _______</w:t>
      </w:r>
      <w:proofErr w:type="gramStart"/>
      <w:r>
        <w:t xml:space="preserve">_  </w:t>
      </w:r>
      <w:r>
        <w:tab/>
      </w:r>
      <w:proofErr w:type="gramEnd"/>
      <w:r>
        <w:t>(bitte ankreuzen)</w:t>
      </w:r>
    </w:p>
    <w:p w14:paraId="70284C5A" w14:textId="77777777" w:rsidR="00693048" w:rsidRDefault="00693048"/>
    <w:p w14:paraId="5505F90D" w14:textId="77777777" w:rsidR="00693048" w:rsidRDefault="00825B31">
      <w:r>
        <w:t>Vormittags: ____</w:t>
      </w:r>
      <w:r>
        <w:tab/>
      </w:r>
      <w:proofErr w:type="gramStart"/>
      <w:r>
        <w:t>Nachmittags</w:t>
      </w:r>
      <w:proofErr w:type="gramEnd"/>
      <w:r>
        <w:t>:</w:t>
      </w:r>
      <w:r>
        <w:tab/>
        <w:t>____</w:t>
      </w:r>
      <w:r>
        <w:tab/>
        <w:t>Abend</w:t>
      </w:r>
      <w:r>
        <w:t xml:space="preserve">s: ____ </w:t>
      </w:r>
      <w:r>
        <w:tab/>
      </w:r>
      <w:r>
        <w:tab/>
      </w:r>
    </w:p>
    <w:p w14:paraId="61305857" w14:textId="77777777" w:rsidR="00693048" w:rsidRDefault="00693048"/>
    <w:p w14:paraId="16B9DBAC" w14:textId="77777777" w:rsidR="00693048" w:rsidRDefault="00825B31">
      <w:r>
        <w:t xml:space="preserve">Ich möchte </w:t>
      </w:r>
      <w:proofErr w:type="gramStart"/>
      <w:r>
        <w:t>bei folgendem</w:t>
      </w:r>
      <w:proofErr w:type="gramEnd"/>
      <w:r>
        <w:t xml:space="preserve"> helfen:</w:t>
      </w:r>
    </w:p>
    <w:p w14:paraId="732D15B2" w14:textId="77777777" w:rsidR="00693048" w:rsidRDefault="00693048"/>
    <w:p w14:paraId="23A6410E" w14:textId="77777777" w:rsidR="00693048" w:rsidRDefault="00825B31">
      <w:r>
        <w:t xml:space="preserve">Aufbau </w:t>
      </w:r>
      <w:proofErr w:type="gramStart"/>
      <w:r>
        <w:t>Freitag :</w:t>
      </w:r>
      <w:proofErr w:type="gramEnd"/>
      <w:r>
        <w:t>____  Aufbau Samstag: ____   Vorbereitung Festabend: ____</w:t>
      </w:r>
    </w:p>
    <w:p w14:paraId="3C1A8570" w14:textId="77777777" w:rsidR="00693048" w:rsidRDefault="00693048"/>
    <w:p w14:paraId="607DDAE0" w14:textId="77777777" w:rsidR="00693048" w:rsidRDefault="00825B31">
      <w:r>
        <w:t>Aufbau Ausstellung: ____   Abbau Sonntag: ___</w:t>
      </w:r>
      <w:proofErr w:type="gramStart"/>
      <w:r>
        <w:t>_  Getränkeausschank</w:t>
      </w:r>
      <w:proofErr w:type="gramEnd"/>
      <w:r>
        <w:t>: ____ Stand des FV: ____</w:t>
      </w:r>
    </w:p>
    <w:p w14:paraId="57429E43" w14:textId="77777777" w:rsidR="00693048" w:rsidRDefault="00693048"/>
    <w:p w14:paraId="31BE56D8" w14:textId="77777777" w:rsidR="00693048" w:rsidRDefault="00693048"/>
    <w:sectPr w:rsidR="006930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00D8" w14:textId="77777777" w:rsidR="00825B31" w:rsidRDefault="00825B31">
      <w:r>
        <w:separator/>
      </w:r>
    </w:p>
  </w:endnote>
  <w:endnote w:type="continuationSeparator" w:id="0">
    <w:p w14:paraId="315B5F9D" w14:textId="77777777" w:rsidR="00825B31" w:rsidRDefault="008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D5E0" w14:textId="77777777" w:rsidR="00825B31" w:rsidRDefault="00825B31">
      <w:r>
        <w:rPr>
          <w:color w:val="000000"/>
        </w:rPr>
        <w:separator/>
      </w:r>
    </w:p>
  </w:footnote>
  <w:footnote w:type="continuationSeparator" w:id="0">
    <w:p w14:paraId="5452DFF5" w14:textId="77777777" w:rsidR="00825B31" w:rsidRDefault="0082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3048"/>
    <w:rsid w:val="00693048"/>
    <w:rsid w:val="00825B31"/>
    <w:rsid w:val="00B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3D71"/>
  <w15:docId w15:val="{AF0D70C4-9697-49DA-8F36-FAD6405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Ikemann</dc:creator>
  <cp:lastModifiedBy>yvonne</cp:lastModifiedBy>
  <cp:revision>2</cp:revision>
  <dcterms:created xsi:type="dcterms:W3CDTF">2019-04-04T19:26:00Z</dcterms:created>
  <dcterms:modified xsi:type="dcterms:W3CDTF">2019-04-04T19:26:00Z</dcterms:modified>
</cp:coreProperties>
</file>